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063F" w14:textId="5BF7AE8E" w:rsidR="00C82542" w:rsidRDefault="00FE4F3A" w:rsidP="00527240">
      <w:pPr>
        <w:spacing w:before="0" w:after="0"/>
        <w:jc w:val="center"/>
        <w:rPr>
          <w:rFonts w:ascii="Avenir Next" w:hAnsi="Avenir Next"/>
          <w:sz w:val="44"/>
          <w:szCs w:val="44"/>
        </w:rPr>
      </w:pPr>
      <w:r w:rsidRPr="00527240">
        <w:rPr>
          <w:rFonts w:ascii="Avenir Next" w:hAnsi="Avenir Next"/>
          <w:sz w:val="44"/>
          <w:szCs w:val="44"/>
        </w:rPr>
        <w:t>EVENT BUDGET SHEET</w:t>
      </w:r>
    </w:p>
    <w:p w14:paraId="47F0667C" w14:textId="77777777" w:rsidR="00527240" w:rsidRPr="00527240" w:rsidRDefault="00527240" w:rsidP="00527240">
      <w:pPr>
        <w:spacing w:before="0" w:after="0"/>
        <w:jc w:val="center"/>
        <w:rPr>
          <w:rFonts w:ascii="Avenir Next" w:hAnsi="Avenir Next"/>
          <w:sz w:val="44"/>
          <w:szCs w:val="4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051"/>
        <w:gridCol w:w="5023"/>
      </w:tblGrid>
      <w:tr w:rsidR="00527240" w:rsidRPr="00527240" w14:paraId="7B19716B" w14:textId="77777777" w:rsidTr="00527240">
        <w:trPr>
          <w:trHeight w:val="323"/>
          <w:tblHeader/>
        </w:trPr>
        <w:tc>
          <w:tcPr>
            <w:tcW w:w="2507" w:type="pct"/>
            <w:shd w:val="clear" w:color="auto" w:fill="34D1BF"/>
            <w:vAlign w:val="center"/>
          </w:tcPr>
          <w:p w14:paraId="13BF93B4" w14:textId="641E9DDD" w:rsidR="00C82542" w:rsidRPr="007B0D17" w:rsidRDefault="00C82542" w:rsidP="007B0D17">
            <w:pPr>
              <w:ind w:left="45"/>
              <w:jc w:val="center"/>
              <w:rPr>
                <w:rFonts w:ascii="Avenir Next" w:hAnsi="Avenir Next"/>
                <w:b/>
                <w:bCs/>
                <w:sz w:val="28"/>
                <w:szCs w:val="40"/>
              </w:rPr>
            </w:pPr>
            <w:r w:rsidRPr="007B0D17">
              <w:rPr>
                <w:rFonts w:ascii="Avenir Next" w:hAnsi="Avenir Next"/>
                <w:b/>
                <w:bCs/>
                <w:sz w:val="28"/>
                <w:szCs w:val="40"/>
              </w:rPr>
              <w:t>I</w:t>
            </w:r>
            <w:r w:rsidR="006A4BAE" w:rsidRPr="007B0D17">
              <w:rPr>
                <w:rFonts w:ascii="Avenir Next" w:hAnsi="Avenir Next"/>
                <w:b/>
                <w:bCs/>
                <w:sz w:val="28"/>
                <w:szCs w:val="40"/>
              </w:rPr>
              <w:t>TEM</w:t>
            </w:r>
          </w:p>
        </w:tc>
        <w:tc>
          <w:tcPr>
            <w:tcW w:w="2493" w:type="pct"/>
            <w:shd w:val="clear" w:color="auto" w:fill="34D1BF"/>
            <w:vAlign w:val="center"/>
          </w:tcPr>
          <w:p w14:paraId="37921AC3" w14:textId="34C5D235" w:rsidR="00C82542" w:rsidRPr="007B0D17" w:rsidRDefault="00C82542" w:rsidP="007B0D17">
            <w:pPr>
              <w:ind w:left="91"/>
              <w:jc w:val="center"/>
              <w:rPr>
                <w:rFonts w:ascii="Avenir Next" w:hAnsi="Avenir Next"/>
                <w:b/>
                <w:bCs/>
                <w:sz w:val="28"/>
                <w:szCs w:val="40"/>
              </w:rPr>
            </w:pPr>
            <w:r w:rsidRPr="007B0D17">
              <w:rPr>
                <w:rFonts w:ascii="Avenir Next" w:hAnsi="Avenir Next"/>
                <w:b/>
                <w:bCs/>
                <w:sz w:val="28"/>
                <w:szCs w:val="40"/>
              </w:rPr>
              <w:t>$ A</w:t>
            </w:r>
            <w:r w:rsidR="006A4BAE" w:rsidRPr="007B0D17">
              <w:rPr>
                <w:rFonts w:ascii="Avenir Next" w:hAnsi="Avenir Next"/>
                <w:b/>
                <w:bCs/>
                <w:sz w:val="28"/>
                <w:szCs w:val="40"/>
              </w:rPr>
              <w:t>MOUNT</w:t>
            </w:r>
          </w:p>
        </w:tc>
      </w:tr>
      <w:tr w:rsidR="00FE4F3A" w:rsidRPr="00527240" w14:paraId="61251EC2" w14:textId="77777777" w:rsidTr="00527240">
        <w:tc>
          <w:tcPr>
            <w:tcW w:w="2507" w:type="pct"/>
            <w:shd w:val="clear" w:color="auto" w:fill="auto"/>
            <w:vAlign w:val="center"/>
          </w:tcPr>
          <w:p w14:paraId="1A211A1F" w14:textId="77777777" w:rsidR="00C82542" w:rsidRPr="00527240" w:rsidRDefault="00C82542" w:rsidP="00527240">
            <w:pPr>
              <w:rPr>
                <w:rFonts w:ascii="Avenir Next" w:hAnsi="Avenir Next"/>
                <w:sz w:val="24"/>
                <w:szCs w:val="36"/>
              </w:rPr>
            </w:pPr>
            <w:r w:rsidRPr="00527240">
              <w:rPr>
                <w:rFonts w:ascii="Avenir Next" w:hAnsi="Avenir Next"/>
                <w:sz w:val="24"/>
                <w:szCs w:val="36"/>
              </w:rPr>
              <w:t>Facility rental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02F3E1AB" w14:textId="77777777" w:rsidR="00C82542" w:rsidRPr="00527240" w:rsidRDefault="00C82542" w:rsidP="00527240">
            <w:pPr>
              <w:rPr>
                <w:rFonts w:ascii="Avenir Next" w:hAnsi="Avenir Next"/>
                <w:sz w:val="20"/>
                <w:szCs w:val="28"/>
              </w:rPr>
            </w:pPr>
          </w:p>
        </w:tc>
      </w:tr>
      <w:tr w:rsidR="00FE4F3A" w:rsidRPr="00527240" w14:paraId="7DC2C534" w14:textId="77777777" w:rsidTr="00527240">
        <w:tc>
          <w:tcPr>
            <w:tcW w:w="2507" w:type="pct"/>
            <w:shd w:val="clear" w:color="auto" w:fill="auto"/>
            <w:vAlign w:val="center"/>
          </w:tcPr>
          <w:p w14:paraId="6819D6D0" w14:textId="77777777" w:rsidR="00C82542" w:rsidRPr="00527240" w:rsidRDefault="00C82542" w:rsidP="00527240">
            <w:pPr>
              <w:rPr>
                <w:rFonts w:ascii="Avenir Next" w:hAnsi="Avenir Next"/>
                <w:sz w:val="24"/>
                <w:szCs w:val="36"/>
              </w:rPr>
            </w:pPr>
            <w:r w:rsidRPr="00527240">
              <w:rPr>
                <w:rFonts w:ascii="Avenir Next" w:hAnsi="Avenir Next"/>
                <w:sz w:val="24"/>
                <w:szCs w:val="36"/>
              </w:rPr>
              <w:t>Parking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4252CE57" w14:textId="77777777" w:rsidR="00C82542" w:rsidRPr="00527240" w:rsidRDefault="00C82542" w:rsidP="00527240">
            <w:pPr>
              <w:rPr>
                <w:rFonts w:ascii="Avenir Next" w:hAnsi="Avenir Next"/>
                <w:sz w:val="20"/>
                <w:szCs w:val="28"/>
              </w:rPr>
            </w:pPr>
          </w:p>
        </w:tc>
      </w:tr>
      <w:tr w:rsidR="00FE4F3A" w:rsidRPr="00527240" w14:paraId="22A1FA89" w14:textId="77777777" w:rsidTr="00527240">
        <w:tc>
          <w:tcPr>
            <w:tcW w:w="2507" w:type="pct"/>
            <w:shd w:val="clear" w:color="auto" w:fill="auto"/>
            <w:vAlign w:val="center"/>
          </w:tcPr>
          <w:p w14:paraId="341467C8" w14:textId="77777777" w:rsidR="00C82542" w:rsidRPr="00527240" w:rsidRDefault="00C82542" w:rsidP="00527240">
            <w:pPr>
              <w:rPr>
                <w:rFonts w:ascii="Avenir Next" w:hAnsi="Avenir Next"/>
                <w:sz w:val="24"/>
                <w:szCs w:val="36"/>
              </w:rPr>
            </w:pPr>
            <w:r w:rsidRPr="00527240">
              <w:rPr>
                <w:rFonts w:ascii="Avenir Next" w:hAnsi="Avenir Next"/>
                <w:sz w:val="24"/>
                <w:szCs w:val="36"/>
              </w:rPr>
              <w:t>Security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0DDE424B" w14:textId="77777777" w:rsidR="00C82542" w:rsidRPr="00527240" w:rsidRDefault="00C82542" w:rsidP="00527240">
            <w:pPr>
              <w:rPr>
                <w:rFonts w:ascii="Avenir Next" w:hAnsi="Avenir Next"/>
                <w:sz w:val="20"/>
                <w:szCs w:val="28"/>
              </w:rPr>
            </w:pPr>
          </w:p>
        </w:tc>
      </w:tr>
      <w:tr w:rsidR="00FE4F3A" w:rsidRPr="00527240" w14:paraId="5D1873FF" w14:textId="77777777" w:rsidTr="00527240">
        <w:tc>
          <w:tcPr>
            <w:tcW w:w="2507" w:type="pct"/>
            <w:shd w:val="clear" w:color="auto" w:fill="auto"/>
            <w:vAlign w:val="center"/>
          </w:tcPr>
          <w:p w14:paraId="3B151197" w14:textId="77777777" w:rsidR="00C82542" w:rsidRPr="00527240" w:rsidRDefault="00C82542" w:rsidP="00527240">
            <w:pPr>
              <w:rPr>
                <w:rFonts w:ascii="Avenir Next" w:hAnsi="Avenir Next"/>
                <w:sz w:val="24"/>
                <w:szCs w:val="36"/>
              </w:rPr>
            </w:pPr>
            <w:r w:rsidRPr="00527240">
              <w:rPr>
                <w:rFonts w:ascii="Avenir Next" w:hAnsi="Avenir Next"/>
                <w:sz w:val="24"/>
                <w:szCs w:val="36"/>
              </w:rPr>
              <w:t>Food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3250B40F" w14:textId="77777777" w:rsidR="00C82542" w:rsidRPr="00527240" w:rsidRDefault="00C82542" w:rsidP="00527240">
            <w:pPr>
              <w:rPr>
                <w:rFonts w:ascii="Avenir Next" w:hAnsi="Avenir Next"/>
                <w:sz w:val="20"/>
                <w:szCs w:val="28"/>
              </w:rPr>
            </w:pPr>
          </w:p>
        </w:tc>
      </w:tr>
      <w:tr w:rsidR="00FE4F3A" w:rsidRPr="00527240" w14:paraId="6C90A4E6" w14:textId="77777777" w:rsidTr="00527240">
        <w:tc>
          <w:tcPr>
            <w:tcW w:w="2507" w:type="pct"/>
            <w:shd w:val="clear" w:color="auto" w:fill="auto"/>
            <w:vAlign w:val="center"/>
          </w:tcPr>
          <w:p w14:paraId="0E26E198" w14:textId="77777777" w:rsidR="00C82542" w:rsidRPr="00527240" w:rsidRDefault="00C82542" w:rsidP="00527240">
            <w:pPr>
              <w:rPr>
                <w:rFonts w:ascii="Avenir Next" w:hAnsi="Avenir Next"/>
                <w:sz w:val="24"/>
                <w:szCs w:val="36"/>
              </w:rPr>
            </w:pPr>
            <w:r w:rsidRPr="00527240">
              <w:rPr>
                <w:rFonts w:ascii="Avenir Next" w:hAnsi="Avenir Next"/>
                <w:sz w:val="24"/>
                <w:szCs w:val="36"/>
              </w:rPr>
              <w:t>Service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04A94389" w14:textId="77777777" w:rsidR="00C82542" w:rsidRPr="00527240" w:rsidRDefault="00C82542" w:rsidP="00527240">
            <w:pPr>
              <w:rPr>
                <w:rFonts w:ascii="Avenir Next" w:hAnsi="Avenir Next"/>
                <w:sz w:val="20"/>
                <w:szCs w:val="28"/>
              </w:rPr>
            </w:pPr>
          </w:p>
        </w:tc>
      </w:tr>
      <w:tr w:rsidR="00FE4F3A" w:rsidRPr="00527240" w14:paraId="1A6B3131" w14:textId="77777777" w:rsidTr="00527240">
        <w:tc>
          <w:tcPr>
            <w:tcW w:w="2507" w:type="pct"/>
            <w:shd w:val="clear" w:color="auto" w:fill="auto"/>
            <w:vAlign w:val="center"/>
          </w:tcPr>
          <w:p w14:paraId="04130C5C" w14:textId="77777777" w:rsidR="00C82542" w:rsidRPr="00527240" w:rsidRDefault="00C82542" w:rsidP="00527240">
            <w:pPr>
              <w:rPr>
                <w:rFonts w:ascii="Avenir Next" w:hAnsi="Avenir Next"/>
                <w:sz w:val="24"/>
                <w:szCs w:val="36"/>
              </w:rPr>
            </w:pPr>
            <w:r w:rsidRPr="00527240">
              <w:rPr>
                <w:rFonts w:ascii="Avenir Next" w:hAnsi="Avenir Next"/>
                <w:sz w:val="24"/>
                <w:szCs w:val="36"/>
              </w:rPr>
              <w:t>Entertainment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69CDE230" w14:textId="77777777" w:rsidR="00C82542" w:rsidRPr="00527240" w:rsidRDefault="00C82542" w:rsidP="00527240">
            <w:pPr>
              <w:rPr>
                <w:rFonts w:ascii="Avenir Next" w:hAnsi="Avenir Next"/>
                <w:sz w:val="20"/>
                <w:szCs w:val="28"/>
              </w:rPr>
            </w:pPr>
          </w:p>
        </w:tc>
      </w:tr>
      <w:tr w:rsidR="00FE4F3A" w:rsidRPr="00527240" w14:paraId="294F3E3A" w14:textId="77777777" w:rsidTr="00527240">
        <w:tc>
          <w:tcPr>
            <w:tcW w:w="2507" w:type="pct"/>
            <w:shd w:val="clear" w:color="auto" w:fill="auto"/>
            <w:vAlign w:val="center"/>
          </w:tcPr>
          <w:p w14:paraId="1D4AF1E8" w14:textId="77777777" w:rsidR="00C82542" w:rsidRPr="00527240" w:rsidRDefault="00C82542" w:rsidP="00527240">
            <w:pPr>
              <w:rPr>
                <w:rFonts w:ascii="Avenir Next" w:hAnsi="Avenir Next"/>
                <w:sz w:val="24"/>
                <w:szCs w:val="36"/>
              </w:rPr>
            </w:pPr>
            <w:r w:rsidRPr="00527240">
              <w:rPr>
                <w:rFonts w:ascii="Avenir Next" w:hAnsi="Avenir Next"/>
                <w:sz w:val="24"/>
                <w:szCs w:val="36"/>
              </w:rPr>
              <w:t>Speakers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5F2F013C" w14:textId="77777777" w:rsidR="00C82542" w:rsidRPr="00527240" w:rsidRDefault="00C82542" w:rsidP="00527240">
            <w:pPr>
              <w:rPr>
                <w:rFonts w:ascii="Avenir Next" w:hAnsi="Avenir Next"/>
                <w:sz w:val="20"/>
                <w:szCs w:val="28"/>
              </w:rPr>
            </w:pPr>
          </w:p>
        </w:tc>
      </w:tr>
      <w:tr w:rsidR="00FE4F3A" w:rsidRPr="00527240" w14:paraId="3259B4BD" w14:textId="77777777" w:rsidTr="00527240">
        <w:tc>
          <w:tcPr>
            <w:tcW w:w="2507" w:type="pct"/>
            <w:shd w:val="clear" w:color="auto" w:fill="auto"/>
            <w:vAlign w:val="center"/>
          </w:tcPr>
          <w:p w14:paraId="60131255" w14:textId="77777777" w:rsidR="00C82542" w:rsidRPr="00527240" w:rsidRDefault="00C82542" w:rsidP="00527240">
            <w:pPr>
              <w:rPr>
                <w:rFonts w:ascii="Avenir Next" w:hAnsi="Avenir Next"/>
                <w:sz w:val="24"/>
                <w:szCs w:val="36"/>
              </w:rPr>
            </w:pPr>
            <w:r w:rsidRPr="00527240">
              <w:rPr>
                <w:rFonts w:ascii="Avenir Next" w:hAnsi="Avenir Next"/>
                <w:sz w:val="24"/>
                <w:szCs w:val="36"/>
              </w:rPr>
              <w:t>Transportation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56B329DC" w14:textId="77777777" w:rsidR="00C82542" w:rsidRPr="00527240" w:rsidRDefault="00C82542" w:rsidP="00527240">
            <w:pPr>
              <w:rPr>
                <w:rFonts w:ascii="Avenir Next" w:hAnsi="Avenir Next"/>
                <w:sz w:val="20"/>
                <w:szCs w:val="28"/>
              </w:rPr>
            </w:pPr>
          </w:p>
        </w:tc>
      </w:tr>
      <w:tr w:rsidR="00FE4F3A" w:rsidRPr="00527240" w14:paraId="5662AFEF" w14:textId="77777777" w:rsidTr="00527240">
        <w:tc>
          <w:tcPr>
            <w:tcW w:w="2507" w:type="pct"/>
            <w:shd w:val="clear" w:color="auto" w:fill="auto"/>
            <w:vAlign w:val="center"/>
          </w:tcPr>
          <w:p w14:paraId="36778C01" w14:textId="77777777" w:rsidR="00C82542" w:rsidRPr="00527240" w:rsidRDefault="00C82542" w:rsidP="00527240">
            <w:pPr>
              <w:rPr>
                <w:rFonts w:ascii="Avenir Next" w:hAnsi="Avenir Next"/>
                <w:sz w:val="24"/>
                <w:szCs w:val="36"/>
              </w:rPr>
            </w:pPr>
            <w:r w:rsidRPr="00527240">
              <w:rPr>
                <w:rFonts w:ascii="Avenir Next" w:hAnsi="Avenir Next"/>
                <w:sz w:val="24"/>
                <w:szCs w:val="36"/>
              </w:rPr>
              <w:t>Hotels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2342D7EF" w14:textId="77777777" w:rsidR="00C82542" w:rsidRPr="00527240" w:rsidRDefault="00C82542" w:rsidP="00527240">
            <w:pPr>
              <w:rPr>
                <w:rFonts w:ascii="Avenir Next" w:hAnsi="Avenir Next"/>
                <w:sz w:val="20"/>
                <w:szCs w:val="28"/>
              </w:rPr>
            </w:pPr>
          </w:p>
        </w:tc>
      </w:tr>
      <w:tr w:rsidR="00527240" w:rsidRPr="00527240" w14:paraId="57330D1E" w14:textId="77777777" w:rsidTr="00652583">
        <w:tc>
          <w:tcPr>
            <w:tcW w:w="2507" w:type="pct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230441F0" w14:textId="0C5F6233" w:rsidR="00527240" w:rsidRPr="00527240" w:rsidRDefault="00527240" w:rsidP="00527240">
            <w:pPr>
              <w:rPr>
                <w:rFonts w:ascii="Avenir Next" w:hAnsi="Avenir Next"/>
                <w:sz w:val="24"/>
                <w:szCs w:val="36"/>
              </w:rPr>
            </w:pPr>
            <w:r w:rsidRPr="00527240">
              <w:rPr>
                <w:rFonts w:ascii="Avenir Next" w:hAnsi="Avenir Next"/>
                <w:sz w:val="24"/>
                <w:szCs w:val="36"/>
              </w:rPr>
              <w:t>Decorations</w:t>
            </w:r>
          </w:p>
        </w:tc>
        <w:tc>
          <w:tcPr>
            <w:tcW w:w="2493" w:type="pct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75624D0E" w14:textId="77777777" w:rsidR="00527240" w:rsidRPr="00527240" w:rsidRDefault="00527240" w:rsidP="00527240">
            <w:pPr>
              <w:rPr>
                <w:rFonts w:ascii="Avenir Next" w:hAnsi="Avenir Next"/>
                <w:sz w:val="20"/>
                <w:szCs w:val="28"/>
              </w:rPr>
            </w:pPr>
          </w:p>
        </w:tc>
      </w:tr>
      <w:tr w:rsidR="00652583" w:rsidRPr="00527240" w14:paraId="3E6FC540" w14:textId="77777777" w:rsidTr="00652583">
        <w:trPr>
          <w:trHeight w:val="20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D487EF" w14:textId="77777777" w:rsidR="00652583" w:rsidRPr="00527240" w:rsidRDefault="00652583" w:rsidP="00527240">
            <w:pPr>
              <w:rPr>
                <w:rFonts w:ascii="Avenir Next" w:hAnsi="Avenir Next"/>
                <w:sz w:val="6"/>
                <w:szCs w:val="12"/>
              </w:rPr>
            </w:pPr>
          </w:p>
        </w:tc>
      </w:tr>
      <w:tr w:rsidR="00527240" w:rsidRPr="00527240" w14:paraId="0B52ACB5" w14:textId="77777777" w:rsidTr="00527240">
        <w:trPr>
          <w:trHeight w:val="427"/>
        </w:trPr>
        <w:tc>
          <w:tcPr>
            <w:tcW w:w="2507" w:type="pct"/>
            <w:shd w:val="clear" w:color="auto" w:fill="34D1BF"/>
            <w:vAlign w:val="center"/>
          </w:tcPr>
          <w:p w14:paraId="78E0970E" w14:textId="4455E5B8" w:rsidR="00527240" w:rsidRPr="007B0D17" w:rsidRDefault="00527240" w:rsidP="007B0D17">
            <w:pPr>
              <w:jc w:val="center"/>
              <w:rPr>
                <w:rFonts w:ascii="Avenir Next" w:hAnsi="Avenir Next"/>
                <w:sz w:val="24"/>
                <w:szCs w:val="36"/>
              </w:rPr>
            </w:pPr>
            <w:r w:rsidRPr="007B0D17">
              <w:rPr>
                <w:rFonts w:ascii="Avenir Next" w:hAnsi="Avenir Next"/>
                <w:b/>
                <w:bCs/>
                <w:sz w:val="28"/>
                <w:szCs w:val="40"/>
              </w:rPr>
              <w:t>SOURCE</w:t>
            </w:r>
          </w:p>
        </w:tc>
        <w:tc>
          <w:tcPr>
            <w:tcW w:w="2493" w:type="pct"/>
            <w:shd w:val="clear" w:color="auto" w:fill="34D1BF"/>
            <w:vAlign w:val="center"/>
          </w:tcPr>
          <w:p w14:paraId="5B0FE1B4" w14:textId="465C8EB0" w:rsidR="00527240" w:rsidRPr="007B0D17" w:rsidRDefault="00527240" w:rsidP="007B0D17">
            <w:pPr>
              <w:jc w:val="center"/>
              <w:rPr>
                <w:rFonts w:ascii="Avenir Next" w:hAnsi="Avenir Next"/>
                <w:sz w:val="20"/>
                <w:szCs w:val="28"/>
              </w:rPr>
            </w:pPr>
            <w:r w:rsidRPr="007B0D17">
              <w:rPr>
                <w:rFonts w:ascii="Avenir Next" w:hAnsi="Avenir Next"/>
                <w:b/>
                <w:bCs/>
                <w:sz w:val="28"/>
                <w:szCs w:val="40"/>
              </w:rPr>
              <w:t>$ AMOUNT</w:t>
            </w:r>
          </w:p>
        </w:tc>
      </w:tr>
      <w:tr w:rsidR="00527240" w:rsidRPr="00527240" w14:paraId="196031E2" w14:textId="77777777" w:rsidTr="000B2F6C">
        <w:tc>
          <w:tcPr>
            <w:tcW w:w="2507" w:type="pct"/>
            <w:shd w:val="clear" w:color="auto" w:fill="auto"/>
          </w:tcPr>
          <w:p w14:paraId="7DB847F5" w14:textId="68F8808F" w:rsidR="00527240" w:rsidRPr="00527240" w:rsidRDefault="00527240" w:rsidP="00527240">
            <w:pPr>
              <w:rPr>
                <w:rFonts w:ascii="Avenir Next" w:hAnsi="Avenir Next"/>
                <w:sz w:val="24"/>
                <w:szCs w:val="36"/>
              </w:rPr>
            </w:pPr>
            <w:r w:rsidRPr="00527240">
              <w:rPr>
                <w:rFonts w:ascii="Avenir Next" w:hAnsi="Avenir Next"/>
                <w:sz w:val="24"/>
                <w:szCs w:val="36"/>
              </w:rPr>
              <w:t xml:space="preserve">Ticket Sales 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21AD88A7" w14:textId="77777777" w:rsidR="00527240" w:rsidRPr="00527240" w:rsidRDefault="00527240" w:rsidP="00527240">
            <w:pPr>
              <w:rPr>
                <w:rFonts w:ascii="Avenir Next" w:hAnsi="Avenir Next"/>
                <w:sz w:val="20"/>
                <w:szCs w:val="28"/>
              </w:rPr>
            </w:pPr>
          </w:p>
        </w:tc>
      </w:tr>
      <w:tr w:rsidR="00527240" w:rsidRPr="00527240" w14:paraId="04D398E8" w14:textId="77777777" w:rsidTr="000B2F6C">
        <w:tc>
          <w:tcPr>
            <w:tcW w:w="2507" w:type="pct"/>
            <w:shd w:val="clear" w:color="auto" w:fill="auto"/>
          </w:tcPr>
          <w:p w14:paraId="1A665BF5" w14:textId="4F6173BD" w:rsidR="00527240" w:rsidRPr="00527240" w:rsidRDefault="00527240" w:rsidP="00527240">
            <w:pPr>
              <w:rPr>
                <w:rFonts w:ascii="Avenir Next" w:hAnsi="Avenir Next"/>
                <w:sz w:val="24"/>
                <w:szCs w:val="36"/>
              </w:rPr>
            </w:pPr>
            <w:r w:rsidRPr="00527240">
              <w:rPr>
                <w:rFonts w:ascii="Avenir Next" w:hAnsi="Avenir Next"/>
                <w:sz w:val="24"/>
                <w:szCs w:val="36"/>
              </w:rPr>
              <w:t>Regular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63E289F6" w14:textId="77777777" w:rsidR="00527240" w:rsidRPr="00527240" w:rsidRDefault="00527240" w:rsidP="00527240">
            <w:pPr>
              <w:rPr>
                <w:rFonts w:ascii="Avenir Next" w:hAnsi="Avenir Next"/>
                <w:sz w:val="20"/>
                <w:szCs w:val="28"/>
              </w:rPr>
            </w:pPr>
          </w:p>
        </w:tc>
      </w:tr>
      <w:tr w:rsidR="00527240" w:rsidRPr="00527240" w14:paraId="72330E4B" w14:textId="77777777" w:rsidTr="000B2F6C">
        <w:tc>
          <w:tcPr>
            <w:tcW w:w="2507" w:type="pct"/>
            <w:shd w:val="clear" w:color="auto" w:fill="auto"/>
          </w:tcPr>
          <w:p w14:paraId="449DBD65" w14:textId="68A1F30C" w:rsidR="00527240" w:rsidRPr="00527240" w:rsidRDefault="00527240" w:rsidP="00527240">
            <w:pPr>
              <w:rPr>
                <w:rFonts w:ascii="Avenir Next" w:hAnsi="Avenir Next"/>
                <w:sz w:val="24"/>
                <w:szCs w:val="36"/>
              </w:rPr>
            </w:pPr>
            <w:r w:rsidRPr="00527240">
              <w:rPr>
                <w:rFonts w:ascii="Avenir Next" w:hAnsi="Avenir Next"/>
                <w:sz w:val="24"/>
                <w:szCs w:val="36"/>
              </w:rPr>
              <w:t>Patron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72779F9C" w14:textId="77777777" w:rsidR="00527240" w:rsidRPr="00527240" w:rsidRDefault="00527240" w:rsidP="00527240">
            <w:pPr>
              <w:rPr>
                <w:rFonts w:ascii="Avenir Next" w:hAnsi="Avenir Next"/>
                <w:sz w:val="20"/>
                <w:szCs w:val="28"/>
              </w:rPr>
            </w:pPr>
          </w:p>
        </w:tc>
      </w:tr>
      <w:tr w:rsidR="00527240" w:rsidRPr="00527240" w14:paraId="4F42FE57" w14:textId="77777777" w:rsidTr="000B2F6C">
        <w:tc>
          <w:tcPr>
            <w:tcW w:w="2507" w:type="pct"/>
            <w:shd w:val="clear" w:color="auto" w:fill="auto"/>
          </w:tcPr>
          <w:p w14:paraId="2BB83F5F" w14:textId="27F607F3" w:rsidR="00527240" w:rsidRPr="00527240" w:rsidRDefault="00527240" w:rsidP="00527240">
            <w:pPr>
              <w:rPr>
                <w:rFonts w:ascii="Avenir Next" w:hAnsi="Avenir Next"/>
                <w:sz w:val="24"/>
                <w:szCs w:val="36"/>
              </w:rPr>
            </w:pPr>
            <w:r w:rsidRPr="00527240">
              <w:rPr>
                <w:rFonts w:ascii="Avenir Next" w:hAnsi="Avenir Next"/>
                <w:sz w:val="24"/>
                <w:szCs w:val="36"/>
              </w:rPr>
              <w:t>Donations/Pledges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5663D72F" w14:textId="77777777" w:rsidR="00527240" w:rsidRPr="00527240" w:rsidRDefault="00527240" w:rsidP="00527240">
            <w:pPr>
              <w:rPr>
                <w:rFonts w:ascii="Avenir Next" w:hAnsi="Avenir Next"/>
                <w:sz w:val="20"/>
                <w:szCs w:val="28"/>
              </w:rPr>
            </w:pPr>
          </w:p>
        </w:tc>
      </w:tr>
      <w:tr w:rsidR="00527240" w:rsidRPr="00527240" w14:paraId="5B0676E9" w14:textId="77777777" w:rsidTr="000B2F6C">
        <w:tc>
          <w:tcPr>
            <w:tcW w:w="2507" w:type="pct"/>
            <w:shd w:val="clear" w:color="auto" w:fill="auto"/>
          </w:tcPr>
          <w:p w14:paraId="58242865" w14:textId="249BC108" w:rsidR="00527240" w:rsidRPr="00527240" w:rsidRDefault="00527240" w:rsidP="00527240">
            <w:pPr>
              <w:rPr>
                <w:rFonts w:ascii="Avenir Next" w:hAnsi="Avenir Next"/>
                <w:sz w:val="24"/>
                <w:szCs w:val="36"/>
              </w:rPr>
            </w:pPr>
            <w:r w:rsidRPr="00527240">
              <w:rPr>
                <w:rFonts w:ascii="Avenir Next" w:hAnsi="Avenir Next"/>
                <w:sz w:val="24"/>
                <w:szCs w:val="36"/>
              </w:rPr>
              <w:t>Sponsorships/Grants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7E2E8DE5" w14:textId="77777777" w:rsidR="00527240" w:rsidRPr="00527240" w:rsidRDefault="00527240" w:rsidP="00527240">
            <w:pPr>
              <w:rPr>
                <w:rFonts w:ascii="Avenir Next" w:hAnsi="Avenir Next"/>
                <w:sz w:val="20"/>
                <w:szCs w:val="28"/>
              </w:rPr>
            </w:pPr>
          </w:p>
        </w:tc>
      </w:tr>
      <w:tr w:rsidR="00527240" w:rsidRPr="00527240" w14:paraId="1B70CCBF" w14:textId="77777777" w:rsidTr="000B2F6C">
        <w:tc>
          <w:tcPr>
            <w:tcW w:w="2507" w:type="pct"/>
            <w:shd w:val="clear" w:color="auto" w:fill="auto"/>
          </w:tcPr>
          <w:p w14:paraId="220CB811" w14:textId="06491BE3" w:rsidR="00527240" w:rsidRPr="00527240" w:rsidRDefault="00527240" w:rsidP="00527240">
            <w:pPr>
              <w:rPr>
                <w:rFonts w:ascii="Avenir Next" w:hAnsi="Avenir Next"/>
                <w:sz w:val="24"/>
                <w:szCs w:val="36"/>
              </w:rPr>
            </w:pPr>
            <w:r w:rsidRPr="00527240">
              <w:rPr>
                <w:rFonts w:ascii="Avenir Next" w:hAnsi="Avenir Next"/>
                <w:sz w:val="24"/>
                <w:szCs w:val="36"/>
              </w:rPr>
              <w:t>Program Ads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5CFE1B79" w14:textId="77777777" w:rsidR="00527240" w:rsidRPr="00527240" w:rsidRDefault="00527240" w:rsidP="00527240">
            <w:pPr>
              <w:rPr>
                <w:rFonts w:ascii="Avenir Next" w:hAnsi="Avenir Next"/>
                <w:sz w:val="20"/>
                <w:szCs w:val="28"/>
              </w:rPr>
            </w:pPr>
          </w:p>
        </w:tc>
      </w:tr>
      <w:tr w:rsidR="00527240" w:rsidRPr="00527240" w14:paraId="09B4B6DC" w14:textId="77777777" w:rsidTr="000B2F6C">
        <w:tc>
          <w:tcPr>
            <w:tcW w:w="2507" w:type="pct"/>
            <w:shd w:val="clear" w:color="auto" w:fill="auto"/>
          </w:tcPr>
          <w:p w14:paraId="516B826B" w14:textId="3DBF8DFC" w:rsidR="00527240" w:rsidRPr="00527240" w:rsidRDefault="00527240" w:rsidP="00527240">
            <w:pPr>
              <w:rPr>
                <w:rFonts w:ascii="Avenir Next" w:hAnsi="Avenir Next"/>
                <w:sz w:val="24"/>
                <w:szCs w:val="36"/>
              </w:rPr>
            </w:pPr>
            <w:r w:rsidRPr="00527240">
              <w:rPr>
                <w:rFonts w:ascii="Avenir Next" w:hAnsi="Avenir Next"/>
                <w:sz w:val="24"/>
                <w:szCs w:val="36"/>
              </w:rPr>
              <w:t>Raffle Tickets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24772434" w14:textId="77777777" w:rsidR="00527240" w:rsidRPr="00527240" w:rsidRDefault="00527240" w:rsidP="00527240">
            <w:pPr>
              <w:rPr>
                <w:rFonts w:ascii="Avenir Next" w:hAnsi="Avenir Next"/>
                <w:sz w:val="20"/>
                <w:szCs w:val="28"/>
              </w:rPr>
            </w:pPr>
          </w:p>
        </w:tc>
      </w:tr>
    </w:tbl>
    <w:p w14:paraId="20F9EE13" w14:textId="77777777" w:rsidR="00C82542" w:rsidRPr="00527240" w:rsidRDefault="00C82542" w:rsidP="00527240">
      <w:pPr>
        <w:rPr>
          <w:rFonts w:ascii="Avenir Next" w:hAnsi="Avenir Next"/>
          <w:sz w:val="20"/>
          <w:szCs w:val="28"/>
        </w:rPr>
      </w:pPr>
    </w:p>
    <w:sectPr w:rsidR="00C82542" w:rsidRPr="00527240" w:rsidSect="00527240">
      <w:headerReference w:type="default" r:id="rId7"/>
      <w:pgSz w:w="12240" w:h="15840" w:code="1"/>
      <w:pgMar w:top="1440" w:right="1080" w:bottom="144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C529" w14:textId="77777777" w:rsidR="00BF6897" w:rsidRDefault="00BF6897">
      <w:r>
        <w:separator/>
      </w:r>
    </w:p>
  </w:endnote>
  <w:endnote w:type="continuationSeparator" w:id="0">
    <w:p w14:paraId="433DB4CB" w14:textId="77777777" w:rsidR="00BF6897" w:rsidRDefault="00BF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283A" w14:textId="77777777" w:rsidR="00BF6897" w:rsidRDefault="00BF6897">
      <w:r>
        <w:separator/>
      </w:r>
    </w:p>
  </w:footnote>
  <w:footnote w:type="continuationSeparator" w:id="0">
    <w:p w14:paraId="6F099A49" w14:textId="77777777" w:rsidR="00BF6897" w:rsidRDefault="00BF6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3414" w14:textId="77777777" w:rsidR="00ED7629" w:rsidRDefault="00ED7629" w:rsidP="007F7A50">
    <w:pPr>
      <w:pStyle w:val="Header"/>
      <w:tabs>
        <w:tab w:val="clear" w:pos="8640"/>
        <w:tab w:val="right" w:pos="9386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9ADF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7DE64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8D017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82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88F2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3478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6A39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0E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FE4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A22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4714C"/>
    <w:multiLevelType w:val="hybridMultilevel"/>
    <w:tmpl w:val="8E6E766C"/>
    <w:lvl w:ilvl="0" w:tplc="4044C674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3640E"/>
    <w:multiLevelType w:val="multilevel"/>
    <w:tmpl w:val="248C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8512BD9"/>
    <w:multiLevelType w:val="hybridMultilevel"/>
    <w:tmpl w:val="8E6C6BD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04163F9"/>
    <w:multiLevelType w:val="hybridMultilevel"/>
    <w:tmpl w:val="0C56A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82B5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31F379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88F48D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0AD5565"/>
    <w:multiLevelType w:val="hybridMultilevel"/>
    <w:tmpl w:val="7DEC3FB2"/>
    <w:lvl w:ilvl="0" w:tplc="66F4FCCA">
      <w:start w:val="1"/>
      <w:numFmt w:val="decimal"/>
      <w:pStyle w:val="NumberedSteps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2705B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49D545C"/>
    <w:multiLevelType w:val="hybridMultilevel"/>
    <w:tmpl w:val="0A18AA82"/>
    <w:lvl w:ilvl="0" w:tplc="BB3A5136">
      <w:start w:val="1"/>
      <w:numFmt w:val="bullet"/>
      <w:pStyle w:val="BulletSub-par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F9793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73FE0"/>
    <w:multiLevelType w:val="hybridMultilevel"/>
    <w:tmpl w:val="71589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81F01"/>
    <w:multiLevelType w:val="hybridMultilevel"/>
    <w:tmpl w:val="26224AB0"/>
    <w:lvl w:ilvl="0" w:tplc="FEDA7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67B393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690F27FB"/>
    <w:multiLevelType w:val="hybridMultilevel"/>
    <w:tmpl w:val="28406C44"/>
    <w:lvl w:ilvl="0" w:tplc="D9C28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95973"/>
    <w:multiLevelType w:val="multilevel"/>
    <w:tmpl w:val="49B2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02A3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num w:numId="1" w16cid:durableId="590047799">
    <w:abstractNumId w:val="19"/>
  </w:num>
  <w:num w:numId="2" w16cid:durableId="151214292">
    <w:abstractNumId w:val="23"/>
  </w:num>
  <w:num w:numId="3" w16cid:durableId="160891952">
    <w:abstractNumId w:val="23"/>
  </w:num>
  <w:num w:numId="4" w16cid:durableId="1514105040">
    <w:abstractNumId w:val="23"/>
  </w:num>
  <w:num w:numId="5" w16cid:durableId="1272015042">
    <w:abstractNumId w:val="23"/>
  </w:num>
  <w:num w:numId="6" w16cid:durableId="376856734">
    <w:abstractNumId w:val="24"/>
  </w:num>
  <w:num w:numId="7" w16cid:durableId="1489512274">
    <w:abstractNumId w:val="17"/>
  </w:num>
  <w:num w:numId="8" w16cid:durableId="912743163">
    <w:abstractNumId w:val="21"/>
  </w:num>
  <w:num w:numId="9" w16cid:durableId="561211463">
    <w:abstractNumId w:val="9"/>
  </w:num>
  <w:num w:numId="10" w16cid:durableId="1159885666">
    <w:abstractNumId w:val="7"/>
  </w:num>
  <w:num w:numId="11" w16cid:durableId="1198859294">
    <w:abstractNumId w:val="6"/>
  </w:num>
  <w:num w:numId="12" w16cid:durableId="1233273497">
    <w:abstractNumId w:val="5"/>
  </w:num>
  <w:num w:numId="13" w16cid:durableId="733896440">
    <w:abstractNumId w:val="4"/>
  </w:num>
  <w:num w:numId="14" w16cid:durableId="382603367">
    <w:abstractNumId w:val="8"/>
  </w:num>
  <w:num w:numId="15" w16cid:durableId="1958683848">
    <w:abstractNumId w:val="3"/>
  </w:num>
  <w:num w:numId="16" w16cid:durableId="1343438924">
    <w:abstractNumId w:val="2"/>
  </w:num>
  <w:num w:numId="17" w16cid:durableId="1992250230">
    <w:abstractNumId w:val="1"/>
  </w:num>
  <w:num w:numId="18" w16cid:durableId="304627341">
    <w:abstractNumId w:val="0"/>
  </w:num>
  <w:num w:numId="19" w16cid:durableId="2016221524">
    <w:abstractNumId w:val="11"/>
  </w:num>
  <w:num w:numId="20" w16cid:durableId="1864053996">
    <w:abstractNumId w:val="25"/>
  </w:num>
  <w:num w:numId="21" w16cid:durableId="1927418109">
    <w:abstractNumId w:val="14"/>
  </w:num>
  <w:num w:numId="22" w16cid:durableId="2130119652">
    <w:abstractNumId w:val="22"/>
  </w:num>
  <w:num w:numId="23" w16cid:durableId="1300767455">
    <w:abstractNumId w:val="10"/>
  </w:num>
  <w:num w:numId="24" w16cid:durableId="101267874">
    <w:abstractNumId w:val="16"/>
  </w:num>
  <w:num w:numId="25" w16cid:durableId="1293829412">
    <w:abstractNumId w:val="18"/>
  </w:num>
  <w:num w:numId="26" w16cid:durableId="1101873478">
    <w:abstractNumId w:val="15"/>
  </w:num>
  <w:num w:numId="27" w16cid:durableId="1808736843">
    <w:abstractNumId w:val="10"/>
  </w:num>
  <w:num w:numId="28" w16cid:durableId="1096946683">
    <w:abstractNumId w:val="19"/>
  </w:num>
  <w:num w:numId="29" w16cid:durableId="1054623686">
    <w:abstractNumId w:val="17"/>
  </w:num>
  <w:num w:numId="30" w16cid:durableId="687218498">
    <w:abstractNumId w:val="13"/>
  </w:num>
  <w:num w:numId="31" w16cid:durableId="1554921770">
    <w:abstractNumId w:val="20"/>
  </w:num>
  <w:num w:numId="32" w16cid:durableId="11058115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4E"/>
    <w:rsid w:val="00020A98"/>
    <w:rsid w:val="0002131B"/>
    <w:rsid w:val="0008029F"/>
    <w:rsid w:val="00087417"/>
    <w:rsid w:val="00144B89"/>
    <w:rsid w:val="00150A69"/>
    <w:rsid w:val="001E06D1"/>
    <w:rsid w:val="002419F9"/>
    <w:rsid w:val="00245185"/>
    <w:rsid w:val="00250910"/>
    <w:rsid w:val="002562FE"/>
    <w:rsid w:val="0026689F"/>
    <w:rsid w:val="002A3998"/>
    <w:rsid w:val="002D4C37"/>
    <w:rsid w:val="00307D8F"/>
    <w:rsid w:val="003368AA"/>
    <w:rsid w:val="00344919"/>
    <w:rsid w:val="00363262"/>
    <w:rsid w:val="0037159D"/>
    <w:rsid w:val="00374C70"/>
    <w:rsid w:val="00394258"/>
    <w:rsid w:val="003978B6"/>
    <w:rsid w:val="003A5922"/>
    <w:rsid w:val="003C3F16"/>
    <w:rsid w:val="003C4D0D"/>
    <w:rsid w:val="004661F8"/>
    <w:rsid w:val="004A654E"/>
    <w:rsid w:val="00501DF9"/>
    <w:rsid w:val="00513ADC"/>
    <w:rsid w:val="00527240"/>
    <w:rsid w:val="005436AF"/>
    <w:rsid w:val="005469B1"/>
    <w:rsid w:val="0055405C"/>
    <w:rsid w:val="005B14AB"/>
    <w:rsid w:val="005D427A"/>
    <w:rsid w:val="005F25BD"/>
    <w:rsid w:val="0060447C"/>
    <w:rsid w:val="00607E6F"/>
    <w:rsid w:val="00623A88"/>
    <w:rsid w:val="00652583"/>
    <w:rsid w:val="0066409E"/>
    <w:rsid w:val="00697D18"/>
    <w:rsid w:val="006A3782"/>
    <w:rsid w:val="006A48D8"/>
    <w:rsid w:val="006A4BAE"/>
    <w:rsid w:val="00705EAF"/>
    <w:rsid w:val="00737C82"/>
    <w:rsid w:val="007572E8"/>
    <w:rsid w:val="007625BD"/>
    <w:rsid w:val="0077021A"/>
    <w:rsid w:val="00777467"/>
    <w:rsid w:val="007B0D17"/>
    <w:rsid w:val="007F03F0"/>
    <w:rsid w:val="007F7A50"/>
    <w:rsid w:val="00863698"/>
    <w:rsid w:val="008C59D8"/>
    <w:rsid w:val="008C5B0F"/>
    <w:rsid w:val="00944157"/>
    <w:rsid w:val="00A45690"/>
    <w:rsid w:val="00A506CC"/>
    <w:rsid w:val="00AA040B"/>
    <w:rsid w:val="00AB2574"/>
    <w:rsid w:val="00AD467C"/>
    <w:rsid w:val="00AF14F1"/>
    <w:rsid w:val="00AF386D"/>
    <w:rsid w:val="00B5098F"/>
    <w:rsid w:val="00B56CDF"/>
    <w:rsid w:val="00B81354"/>
    <w:rsid w:val="00BD53D6"/>
    <w:rsid w:val="00BF5E81"/>
    <w:rsid w:val="00BF6897"/>
    <w:rsid w:val="00C6536A"/>
    <w:rsid w:val="00C82542"/>
    <w:rsid w:val="00C87518"/>
    <w:rsid w:val="00D277FA"/>
    <w:rsid w:val="00D847E7"/>
    <w:rsid w:val="00DA3E23"/>
    <w:rsid w:val="00DA46F9"/>
    <w:rsid w:val="00E21BF5"/>
    <w:rsid w:val="00E333AE"/>
    <w:rsid w:val="00E34770"/>
    <w:rsid w:val="00E47114"/>
    <w:rsid w:val="00E657FE"/>
    <w:rsid w:val="00ED7629"/>
    <w:rsid w:val="00F00988"/>
    <w:rsid w:val="00F03988"/>
    <w:rsid w:val="00FC330C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6529A4"/>
  <w15:chartTrackingRefBased/>
  <w15:docId w15:val="{C283B40A-9B29-4A38-86F4-02EC7082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68AA"/>
    <w:pPr>
      <w:spacing w:before="120" w:after="120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rsid w:val="003368AA"/>
    <w:pPr>
      <w:keepNext/>
      <w:pageBreakBefore/>
      <w:spacing w:before="240" w:after="60"/>
      <w:outlineLvl w:val="0"/>
    </w:pPr>
    <w:rPr>
      <w:rFonts w:cs="Arial"/>
      <w:bCs/>
      <w:color w:val="8F9793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368AA"/>
    <w:pPr>
      <w:keepNext/>
      <w:spacing w:before="240" w:after="60"/>
      <w:outlineLvl w:val="1"/>
    </w:pPr>
    <w:rPr>
      <w:rFonts w:cs="Arial"/>
      <w:b/>
      <w:bCs/>
      <w:iCs/>
      <w:color w:val="EE883C"/>
      <w:sz w:val="28"/>
      <w:szCs w:val="28"/>
    </w:rPr>
  </w:style>
  <w:style w:type="paragraph" w:styleId="Heading3">
    <w:name w:val="heading 3"/>
    <w:basedOn w:val="Normal"/>
    <w:next w:val="Normal"/>
    <w:qFormat/>
    <w:rsid w:val="003368AA"/>
    <w:pPr>
      <w:keepNext/>
      <w:spacing w:before="240" w:after="60"/>
      <w:outlineLvl w:val="2"/>
    </w:pPr>
    <w:rPr>
      <w:rFonts w:cs="Arial"/>
      <w:b/>
      <w:bCs/>
      <w:color w:val="EE883C"/>
      <w:sz w:val="24"/>
      <w:szCs w:val="26"/>
    </w:rPr>
  </w:style>
  <w:style w:type="paragraph" w:styleId="Heading4">
    <w:name w:val="heading 4"/>
    <w:basedOn w:val="Normal"/>
    <w:next w:val="Normal"/>
    <w:qFormat/>
    <w:rsid w:val="003368AA"/>
    <w:pPr>
      <w:keepNext/>
      <w:spacing w:before="240" w:after="60"/>
      <w:outlineLvl w:val="3"/>
    </w:pPr>
    <w:rPr>
      <w:b/>
      <w:bCs/>
      <w:color w:val="EE883C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E333AE"/>
    <w:pPr>
      <w:numPr>
        <w:numId w:val="27"/>
      </w:numPr>
      <w:ind w:left="720"/>
    </w:pPr>
    <w:rPr>
      <w:rFonts w:cs="Arial"/>
    </w:rPr>
  </w:style>
  <w:style w:type="paragraph" w:styleId="Header">
    <w:name w:val="header"/>
    <w:basedOn w:val="Normal"/>
    <w:rsid w:val="003368AA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rsid w:val="003368AA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rsid w:val="003368AA"/>
    <w:rPr>
      <w:rFonts w:ascii="Verdana" w:hAnsi="Verdana"/>
      <w:color w:val="auto"/>
      <w:sz w:val="16"/>
    </w:rPr>
  </w:style>
  <w:style w:type="paragraph" w:customStyle="1" w:styleId="NormalIndent">
    <w:name w:val="Normal_Indent"/>
    <w:basedOn w:val="Normal"/>
    <w:rsid w:val="003368AA"/>
    <w:pPr>
      <w:ind w:left="360"/>
    </w:pPr>
  </w:style>
  <w:style w:type="paragraph" w:customStyle="1" w:styleId="Bulletpara">
    <w:name w:val="Bullet_para"/>
    <w:basedOn w:val="NormalIndent"/>
    <w:rsid w:val="003368AA"/>
    <w:pPr>
      <w:ind w:left="720"/>
    </w:pPr>
  </w:style>
  <w:style w:type="paragraph" w:customStyle="1" w:styleId="BulletSub-para">
    <w:name w:val="Bullet_Sub-para"/>
    <w:basedOn w:val="Bullet"/>
    <w:rsid w:val="003368AA"/>
    <w:pPr>
      <w:numPr>
        <w:numId w:val="28"/>
      </w:numPr>
    </w:pPr>
  </w:style>
  <w:style w:type="paragraph" w:styleId="BalloonText">
    <w:name w:val="Balloon Text"/>
    <w:basedOn w:val="Normal"/>
    <w:semiHidden/>
    <w:rsid w:val="003368AA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3368AA"/>
    <w:rPr>
      <w:color w:val="0000FF"/>
      <w:u w:val="single"/>
    </w:rPr>
  </w:style>
  <w:style w:type="paragraph" w:customStyle="1" w:styleId="TitlePageTitle">
    <w:name w:val="Title Page Title"/>
    <w:basedOn w:val="Normal"/>
    <w:next w:val="Normal"/>
    <w:rsid w:val="003368AA"/>
    <w:pPr>
      <w:pBdr>
        <w:bottom w:val="single" w:sz="24" w:space="1" w:color="auto"/>
      </w:pBdr>
      <w:spacing w:before="3000" w:after="60"/>
      <w:jc w:val="right"/>
    </w:pPr>
    <w:rPr>
      <w:b/>
      <w:color w:val="8F979D"/>
      <w:sz w:val="48"/>
      <w:szCs w:val="48"/>
    </w:rPr>
  </w:style>
  <w:style w:type="paragraph" w:customStyle="1" w:styleId="NumberedSteps">
    <w:name w:val="Numbered_Steps"/>
    <w:basedOn w:val="Bullet"/>
    <w:rsid w:val="003368AA"/>
    <w:pPr>
      <w:numPr>
        <w:numId w:val="29"/>
      </w:numPr>
    </w:pPr>
  </w:style>
  <w:style w:type="paragraph" w:customStyle="1" w:styleId="TitleTagline">
    <w:name w:val="Title_Tagline"/>
    <w:basedOn w:val="Normal"/>
    <w:next w:val="Normal"/>
    <w:rsid w:val="003368AA"/>
    <w:pPr>
      <w:spacing w:before="0"/>
    </w:pPr>
    <w:rPr>
      <w:i/>
    </w:rPr>
  </w:style>
  <w:style w:type="table" w:styleId="TableGrid">
    <w:name w:val="Table Grid"/>
    <w:basedOn w:val="TableNormal"/>
    <w:rsid w:val="003368AA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kHeading">
    <w:name w:val="LinkHeading"/>
    <w:basedOn w:val="Heading4"/>
    <w:next w:val="Normal"/>
    <w:rsid w:val="00AD467C"/>
    <w:pPr>
      <w:spacing w:after="20"/>
    </w:pPr>
    <w:rPr>
      <w:color w:val="auto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T\Application%20Data\Microsoft\Templates\N-O_SH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N-O_SHORT</Template>
  <TotalTime>12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budget for a special event</vt:lpstr>
    </vt:vector>
  </TitlesOfParts>
  <Company>www.ASPCApro.org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budget for a special event</dc:title>
  <dc:subject>Fundraising</dc:subject>
  <dc:creator>ASPCA National Outreach</dc:creator>
  <cp:keywords/>
  <dc:description/>
  <cp:lastModifiedBy>Javeria Mateen</cp:lastModifiedBy>
  <cp:revision>5</cp:revision>
  <cp:lastPrinted>2007-06-22T05:58:00Z</cp:lastPrinted>
  <dcterms:created xsi:type="dcterms:W3CDTF">2022-06-15T05:15:00Z</dcterms:created>
  <dcterms:modified xsi:type="dcterms:W3CDTF">2023-02-25T10:27:00Z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2023-02-25T06:10:14Z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7ba1bcf3-1eed-412f-b4f5-76b6377243dc</vt:lpwstr>
  </property>
  <property fmtid="{D5CDD505-2E9C-101B-9397-08002B2CF9AE}" pid="8" name="MSIP_Label_defa4170-0d19-0005-0004-bc88714345d2_ContentBits">
    <vt:lpwstr>0</vt:lpwstr>
  </property>
</Properties>
</file>